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F" w:rsidRDefault="00661F1F" w:rsidP="004B3575">
      <w:pPr>
        <w:tabs>
          <w:tab w:val="left" w:pos="2894"/>
        </w:tabs>
      </w:pPr>
    </w:p>
    <w:p w:rsidR="00686254" w:rsidRPr="004F4F79" w:rsidRDefault="00686254" w:rsidP="00686254">
      <w:pPr>
        <w:jc w:val="center"/>
        <w:rPr>
          <w:b/>
          <w:sz w:val="36"/>
          <w:szCs w:val="36"/>
          <w:u w:val="single"/>
        </w:rPr>
      </w:pPr>
      <w:r w:rsidRPr="004F4F79">
        <w:rPr>
          <w:b/>
          <w:sz w:val="36"/>
          <w:szCs w:val="36"/>
          <w:u w:val="single"/>
        </w:rPr>
        <w:t xml:space="preserve">RICHIESTA AUTORIZZAZIONE PER  ELABORATO FINALE </w:t>
      </w:r>
    </w:p>
    <w:p w:rsidR="00686254" w:rsidRPr="004F4F79" w:rsidRDefault="00686254" w:rsidP="00686254">
      <w:pPr>
        <w:jc w:val="center"/>
        <w:rPr>
          <w:b/>
          <w:sz w:val="36"/>
          <w:szCs w:val="36"/>
          <w:u w:val="single"/>
        </w:rPr>
      </w:pPr>
      <w:r w:rsidRPr="004F4F79">
        <w:rPr>
          <w:b/>
          <w:sz w:val="36"/>
          <w:szCs w:val="36"/>
          <w:u w:val="single"/>
        </w:rPr>
        <w:t>(TESI SPERIMENTALE</w:t>
      </w:r>
      <w:r>
        <w:rPr>
          <w:b/>
          <w:sz w:val="36"/>
          <w:szCs w:val="36"/>
          <w:u w:val="single"/>
        </w:rPr>
        <w:t>)</w:t>
      </w:r>
    </w:p>
    <w:p w:rsidR="00686254" w:rsidRPr="003C1ECB" w:rsidRDefault="00686254" w:rsidP="00686254">
      <w:pPr>
        <w:jc w:val="center"/>
        <w:rPr>
          <w:b/>
          <w:szCs w:val="24"/>
        </w:rPr>
      </w:pPr>
      <w:r w:rsidRPr="003C1ECB">
        <w:rPr>
          <w:b/>
          <w:szCs w:val="24"/>
        </w:rPr>
        <w:t>( allegare sempre  il modulo per il consenso e se si utilizza uno strumento d’indagine (questionario, intervista, altro) si richiede di allegare copia al presente modulo.</w:t>
      </w:r>
    </w:p>
    <w:p w:rsidR="00686254" w:rsidRDefault="00686254" w:rsidP="00686254">
      <w:pPr>
        <w:jc w:val="center"/>
        <w:rPr>
          <w:b/>
          <w:szCs w:val="24"/>
        </w:rPr>
      </w:pPr>
    </w:p>
    <w:p w:rsidR="00686254" w:rsidRPr="006500B8" w:rsidRDefault="00686254" w:rsidP="00686254">
      <w:pPr>
        <w:jc w:val="center"/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00B8">
        <w:rPr>
          <w:b/>
          <w:szCs w:val="24"/>
        </w:rPr>
        <w:t>TITOLO</w:t>
      </w:r>
    </w:p>
    <w:p w:rsidR="00686254" w:rsidRPr="001414E7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00B8">
        <w:rPr>
          <w:b/>
          <w:szCs w:val="24"/>
        </w:rPr>
        <w:t>STUDENTE L</w:t>
      </w:r>
      <w:r>
        <w:rPr>
          <w:b/>
          <w:szCs w:val="24"/>
        </w:rPr>
        <w:t xml:space="preserve">AUREANDO   </w:t>
      </w: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00B8">
        <w:rPr>
          <w:b/>
          <w:szCs w:val="24"/>
        </w:rPr>
        <w:t xml:space="preserve">RELATORE </w:t>
      </w:r>
    </w:p>
    <w:p w:rsidR="00686254" w:rsidRDefault="00686254" w:rsidP="00686254">
      <w:pPr>
        <w:rPr>
          <w:b/>
          <w:szCs w:val="24"/>
        </w:rPr>
      </w:pPr>
    </w:p>
    <w:p w:rsidR="00686254" w:rsidRDefault="00686254" w:rsidP="00686254">
      <w:pP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00B8">
        <w:rPr>
          <w:b/>
          <w:szCs w:val="24"/>
        </w:rPr>
        <w:t>OBIETTIVI</w:t>
      </w: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4F4F79">
        <w:rPr>
          <w:b/>
          <w:szCs w:val="24"/>
        </w:rPr>
        <w:t>MATERIALI E METODI</w:t>
      </w: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Cs w:val="24"/>
        </w:rPr>
      </w:pPr>
      <w:r w:rsidRPr="004F4F79">
        <w:rPr>
          <w:b/>
          <w:szCs w:val="24"/>
        </w:rPr>
        <w:t xml:space="preserve">PERIODO  DI SVOLGIMENTO DELL’INDAGINE O DELL’ACCESSO DOCUMENTALE  </w:t>
      </w: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</w:rPr>
      </w:pPr>
      <w:r w:rsidRPr="004F4F79">
        <w:rPr>
          <w:b/>
        </w:rPr>
        <w:t>(da compilare nel caso di raccolta documentazione/dati, somministrazione questionari, interviste)</w:t>
      </w: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Cs w:val="24"/>
        </w:rPr>
      </w:pPr>
    </w:p>
    <w:p w:rsidR="00686254" w:rsidRDefault="00686254" w:rsidP="006862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Cs w:val="24"/>
        </w:rPr>
      </w:pPr>
    </w:p>
    <w:p w:rsidR="00686254" w:rsidRPr="00B13C5D" w:rsidRDefault="00686254" w:rsidP="006862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Cs w:val="24"/>
        </w:rPr>
      </w:pPr>
    </w:p>
    <w:p w:rsidR="00DB5141" w:rsidRPr="004B3575" w:rsidRDefault="00DB5141" w:rsidP="00686254">
      <w:pPr>
        <w:tabs>
          <w:tab w:val="left" w:pos="2894"/>
        </w:tabs>
        <w:ind w:left="426"/>
      </w:pPr>
    </w:p>
    <w:sectPr w:rsidR="00DB5141" w:rsidRPr="004B3575" w:rsidSect="00F80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C7" w:rsidRDefault="00B127C7" w:rsidP="000F3447">
      <w:pPr>
        <w:spacing w:after="0" w:line="240" w:lineRule="auto"/>
      </w:pPr>
      <w:r>
        <w:separator/>
      </w:r>
    </w:p>
  </w:endnote>
  <w:endnote w:type="continuationSeparator" w:id="1">
    <w:p w:rsidR="00B127C7" w:rsidRDefault="00B127C7" w:rsidP="000F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5" w:rsidRDefault="00A674F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7B" w:rsidRDefault="00ED04E2" w:rsidP="00155505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.1pt;margin-top:7.9pt;width:474.05pt;height:0;flip:y;z-index:251657728" o:connectortype="straight" strokecolor="red" strokeweight="1pt"/>
      </w:pict>
    </w:r>
  </w:p>
  <w:p w:rsidR="00155505" w:rsidRPr="00E03D7D" w:rsidRDefault="00B304E6" w:rsidP="00155505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109855</wp:posOffset>
          </wp:positionV>
          <wp:extent cx="836930" cy="297815"/>
          <wp:effectExtent l="19050" t="0" r="1270" b="0"/>
          <wp:wrapSquare wrapText="bothSides"/>
          <wp:docPr id="1" name="Immagine 4" descr="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5505" w:rsidRPr="00E03D7D">
      <w:rPr>
        <w:sz w:val="20"/>
      </w:rPr>
      <w:t>Segreteria Didattica Cors</w:t>
    </w:r>
    <w:r w:rsidR="00A674F5">
      <w:rPr>
        <w:sz w:val="20"/>
      </w:rPr>
      <w:t xml:space="preserve">o di Laurea in Infermieristica </w:t>
    </w:r>
    <w:r w:rsidR="00155505" w:rsidRPr="00E03D7D">
      <w:rPr>
        <w:sz w:val="20"/>
      </w:rPr>
      <w:t>-</w:t>
    </w:r>
    <w:r w:rsidR="00A674F5">
      <w:rPr>
        <w:sz w:val="20"/>
      </w:rPr>
      <w:t>Lungo Dora Savona 24 - 10152</w:t>
    </w:r>
    <w:r w:rsidR="00155505" w:rsidRPr="00E03D7D">
      <w:rPr>
        <w:sz w:val="20"/>
      </w:rPr>
      <w:t xml:space="preserve"> Torino</w:t>
    </w:r>
  </w:p>
  <w:p w:rsidR="00155505" w:rsidRPr="00E03D7D" w:rsidRDefault="00155505" w:rsidP="00155505">
    <w:pPr>
      <w:pStyle w:val="Pidipagina"/>
      <w:numPr>
        <w:ilvl w:val="0"/>
        <w:numId w:val="1"/>
      </w:numPr>
      <w:jc w:val="center"/>
      <w:rPr>
        <w:sz w:val="20"/>
        <w:lang w:val="en-US"/>
      </w:rPr>
    </w:pPr>
    <w:r w:rsidRPr="00E03D7D">
      <w:rPr>
        <w:sz w:val="20"/>
        <w:lang w:val="en-US"/>
      </w:rPr>
      <w:t>011.</w:t>
    </w:r>
    <w:r w:rsidR="00A674F5">
      <w:rPr>
        <w:sz w:val="20"/>
        <w:lang w:val="en-US"/>
      </w:rPr>
      <w:t>4395962</w:t>
    </w:r>
    <w:r w:rsidRPr="00E03D7D">
      <w:rPr>
        <w:sz w:val="20"/>
        <w:lang w:val="en-US"/>
      </w:rPr>
      <w:t xml:space="preserve"> - </w:t>
    </w:r>
    <w:r w:rsidR="00E010C1">
      <w:rPr>
        <w:sz w:val="20"/>
        <w:lang w:val="en-US"/>
      </w:rPr>
      <w:t>4395963</w:t>
    </w:r>
    <w:r w:rsidRPr="00E03D7D">
      <w:rPr>
        <w:sz w:val="20"/>
        <w:lang w:val="en-US"/>
      </w:rPr>
      <w:t xml:space="preserve">  - </w:t>
    </w:r>
    <w:r w:rsidR="00E010C1">
      <w:rPr>
        <w:sz w:val="20"/>
        <w:lang w:val="en-US"/>
      </w:rPr>
      <w:t>4395962</w:t>
    </w:r>
    <w:r w:rsidRPr="00E03D7D">
      <w:rPr>
        <w:sz w:val="20"/>
      </w:rPr>
      <w:sym w:font="Wingdings 2" w:char="0036"/>
    </w:r>
    <w:r w:rsidRPr="00E03D7D">
      <w:rPr>
        <w:sz w:val="20"/>
        <w:lang w:val="en-US"/>
      </w:rPr>
      <w:t xml:space="preserve">   011. </w:t>
    </w:r>
    <w:r w:rsidR="00E010C1">
      <w:rPr>
        <w:sz w:val="20"/>
        <w:lang w:val="en-US"/>
      </w:rPr>
      <w:t>4395971</w:t>
    </w:r>
  </w:p>
  <w:p w:rsidR="00155505" w:rsidRPr="004B3575" w:rsidRDefault="00ED04E2" w:rsidP="008D0776">
    <w:pPr>
      <w:pStyle w:val="Pidipagina"/>
      <w:rPr>
        <w:rStyle w:val="Collegamentoipertestuale"/>
        <w:lang w:val="en-US"/>
      </w:rPr>
    </w:pPr>
    <w:hyperlink r:id="rId2" w:history="1">
      <w:r w:rsidR="008D0776" w:rsidRPr="008D0776">
        <w:rPr>
          <w:rStyle w:val="Collegamentoipertestuale"/>
          <w:color w:val="auto"/>
          <w:sz w:val="12"/>
          <w:lang w:val="en-US"/>
        </w:rPr>
        <w:t>www.regione.piemonte.it/sanita</w:t>
      </w:r>
    </w:hyperlink>
    <w:bookmarkStart w:id="0" w:name="_GoBack"/>
    <w:bookmarkEnd w:id="0"/>
    <w:r w:rsidR="00460016">
      <w:t xml:space="preserve">                    </w:t>
    </w:r>
    <w:hyperlink r:id="rId3" w:history="1">
      <w:r w:rsidR="00E010C1" w:rsidRPr="00A1476F">
        <w:rPr>
          <w:rStyle w:val="Collegamentoipertestuale"/>
          <w:sz w:val="20"/>
          <w:lang w:val="en-US"/>
        </w:rPr>
        <w:t xml:space="preserve">mail: climed.asltorino@unito.it </w:t>
      </w:r>
      <w:r w:rsidR="00E010C1" w:rsidRPr="00A1476F">
        <w:rPr>
          <w:rStyle w:val="Collegamentoipertestuale"/>
          <w:lang w:val="en-US"/>
        </w:rPr>
        <w:t xml:space="preserve">– </w:t>
      </w:r>
      <w:r w:rsidR="00E010C1" w:rsidRPr="00A1476F">
        <w:rPr>
          <w:rStyle w:val="Collegamentoipertestuale"/>
          <w:sz w:val="20"/>
          <w:lang w:val="en-US"/>
        </w:rPr>
        <w:t>climed1.asltorino@unito.it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5" w:rsidRDefault="00A674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C7" w:rsidRDefault="00B127C7" w:rsidP="000F3447">
      <w:pPr>
        <w:spacing w:after="0" w:line="240" w:lineRule="auto"/>
      </w:pPr>
      <w:r>
        <w:separator/>
      </w:r>
    </w:p>
  </w:footnote>
  <w:footnote w:type="continuationSeparator" w:id="1">
    <w:p w:rsidR="00B127C7" w:rsidRDefault="00B127C7" w:rsidP="000F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5" w:rsidRDefault="00A674F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Borders>
        <w:bottom w:val="single" w:sz="4" w:space="0" w:color="auto"/>
      </w:tblBorders>
      <w:tblLook w:val="04A0"/>
    </w:tblPr>
    <w:tblGrid>
      <w:gridCol w:w="3401"/>
      <w:gridCol w:w="4149"/>
      <w:gridCol w:w="2572"/>
    </w:tblGrid>
    <w:tr w:rsidR="004E7C9A" w:rsidRPr="005054F8" w:rsidTr="00CE162E">
      <w:trPr>
        <w:trHeight w:val="782"/>
        <w:jc w:val="center"/>
      </w:trPr>
      <w:tc>
        <w:tcPr>
          <w:tcW w:w="3401" w:type="dxa"/>
        </w:tcPr>
        <w:p w:rsidR="00132419" w:rsidRPr="005054F8" w:rsidRDefault="00727C9B" w:rsidP="00BA66A5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 w:rsidRPr="00727C9B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-22233</wp:posOffset>
                </wp:positionH>
                <wp:positionV relativeFrom="paragraph">
                  <wp:posOffset>-231</wp:posOffset>
                </wp:positionV>
                <wp:extent cx="1617815" cy="822122"/>
                <wp:effectExtent l="19050" t="0" r="1435" b="0"/>
                <wp:wrapNone/>
                <wp:docPr id="11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729" cy="822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9" w:type="dxa"/>
        </w:tcPr>
        <w:p w:rsidR="00F80CC3" w:rsidRDefault="00F80CC3" w:rsidP="00F80CC3">
          <w:pPr>
            <w:pStyle w:val="Corpodeltesto2"/>
            <w:ind w:left="-359"/>
            <w:jc w:val="center"/>
            <w:rPr>
              <w:b/>
            </w:rPr>
          </w:pPr>
        </w:p>
        <w:p w:rsidR="00155505" w:rsidRPr="00BF3FCE" w:rsidRDefault="00155505" w:rsidP="00F80CC3">
          <w:pPr>
            <w:pStyle w:val="Corpodeltesto2"/>
            <w:ind w:left="-359"/>
            <w:jc w:val="center"/>
            <w:rPr>
              <w:b/>
            </w:rPr>
          </w:pPr>
          <w:r w:rsidRPr="00BF3FCE">
            <w:rPr>
              <w:b/>
            </w:rPr>
            <w:t>Corso di Laurea in Infermieristica</w:t>
          </w:r>
        </w:p>
        <w:p w:rsidR="005054F8" w:rsidRPr="00CD1956" w:rsidRDefault="00D9482F" w:rsidP="00F80CC3">
          <w:pPr>
            <w:pStyle w:val="Corpodeltesto2"/>
            <w:jc w:val="center"/>
            <w:rPr>
              <w:b/>
              <w:sz w:val="20"/>
            </w:rPr>
          </w:pPr>
          <w:r w:rsidRPr="00CD1956">
            <w:rPr>
              <w:b/>
              <w:sz w:val="20"/>
            </w:rPr>
            <w:t xml:space="preserve">Sede </w:t>
          </w:r>
          <w:r w:rsidR="005054F8" w:rsidRPr="00CD1956">
            <w:rPr>
              <w:b/>
              <w:sz w:val="20"/>
            </w:rPr>
            <w:t>Azienda Sanitaria Locale</w:t>
          </w:r>
        </w:p>
        <w:p w:rsidR="00155505" w:rsidRPr="005054F8" w:rsidRDefault="005054F8" w:rsidP="00F80CC3">
          <w:pPr>
            <w:pStyle w:val="Corpodeltesto2"/>
            <w:ind w:left="-359"/>
            <w:jc w:val="center"/>
            <w:rPr>
              <w:b/>
              <w:sz w:val="16"/>
            </w:rPr>
          </w:pPr>
          <w:r w:rsidRPr="00CD1956">
            <w:rPr>
              <w:b/>
              <w:sz w:val="20"/>
            </w:rPr>
            <w:t>“</w:t>
          </w:r>
          <w:r w:rsidR="00E87C78" w:rsidRPr="00CD1956">
            <w:rPr>
              <w:b/>
              <w:sz w:val="20"/>
            </w:rPr>
            <w:t>Città di Torino</w:t>
          </w:r>
          <w:r w:rsidRPr="00CD1956">
            <w:rPr>
              <w:b/>
              <w:sz w:val="20"/>
            </w:rPr>
            <w:t>”</w:t>
          </w:r>
        </w:p>
      </w:tc>
      <w:tc>
        <w:tcPr>
          <w:tcW w:w="2572" w:type="dxa"/>
        </w:tcPr>
        <w:p w:rsidR="00155505" w:rsidRPr="005054F8" w:rsidRDefault="00775B59" w:rsidP="00CE162E">
          <w:pPr>
            <w:pStyle w:val="Corpodeltesto2"/>
            <w:ind w:left="-33"/>
            <w:jc w:val="center"/>
            <w:rPr>
              <w:sz w:val="16"/>
            </w:rPr>
          </w:pPr>
          <w:r w:rsidRPr="00775B59">
            <w:rPr>
              <w:noProof/>
              <w:sz w:val="16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543560</wp:posOffset>
                </wp:positionH>
                <wp:positionV relativeFrom="paragraph">
                  <wp:posOffset>-129540</wp:posOffset>
                </wp:positionV>
                <wp:extent cx="530860" cy="746760"/>
                <wp:effectExtent l="19050" t="0" r="381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20706_img_LogoUnito_Verticale_Colo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90" cy="745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75B59" w:rsidRDefault="00775B59" w:rsidP="00CE162E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775B59" w:rsidRDefault="00775B59" w:rsidP="00CE162E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775B59" w:rsidRDefault="00775B59" w:rsidP="00CE162E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775B59" w:rsidRDefault="00775B59" w:rsidP="00CE162E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90284D" w:rsidRPr="00CE162E" w:rsidRDefault="00775B59" w:rsidP="00CE162E">
          <w:pPr>
            <w:pStyle w:val="Corpodeltesto2"/>
            <w:ind w:left="-33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</w:t>
          </w:r>
          <w:r w:rsidR="0090284D" w:rsidRPr="00CE162E">
            <w:rPr>
              <w:sz w:val="18"/>
              <w:szCs w:val="18"/>
            </w:rPr>
            <w:t>Scuola di Medicina</w:t>
          </w:r>
        </w:p>
        <w:p w:rsidR="00F80CC3" w:rsidRPr="005054F8" w:rsidRDefault="00F80CC3" w:rsidP="00CE162E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155505" w:rsidRPr="00214F56" w:rsidRDefault="00155505" w:rsidP="00214F56">
    <w:pPr>
      <w:pStyle w:val="Intestazione"/>
      <w:rPr>
        <w:b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5" w:rsidRDefault="00A674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318C"/>
    <w:multiLevelType w:val="singleLevel"/>
    <w:tmpl w:val="26166C02"/>
    <w:lvl w:ilvl="0">
      <w:numFmt w:val="bullet"/>
      <w:lvlText w:val="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76E53"/>
    <w:rsid w:val="00052CA4"/>
    <w:rsid w:val="000D6E0B"/>
    <w:rsid w:val="000E4FB7"/>
    <w:rsid w:val="000F3447"/>
    <w:rsid w:val="00107F19"/>
    <w:rsid w:val="00132419"/>
    <w:rsid w:val="00145011"/>
    <w:rsid w:val="00146777"/>
    <w:rsid w:val="00155505"/>
    <w:rsid w:val="001A459D"/>
    <w:rsid w:val="001A65CC"/>
    <w:rsid w:val="001F31A4"/>
    <w:rsid w:val="00213E2C"/>
    <w:rsid w:val="00214F56"/>
    <w:rsid w:val="002A5F59"/>
    <w:rsid w:val="002B7AD6"/>
    <w:rsid w:val="00356E87"/>
    <w:rsid w:val="00366AF5"/>
    <w:rsid w:val="003771D7"/>
    <w:rsid w:val="003B4B46"/>
    <w:rsid w:val="003C2A76"/>
    <w:rsid w:val="00460016"/>
    <w:rsid w:val="004B3575"/>
    <w:rsid w:val="004E7C9A"/>
    <w:rsid w:val="005054F8"/>
    <w:rsid w:val="00553AA0"/>
    <w:rsid w:val="00576E53"/>
    <w:rsid w:val="005B1938"/>
    <w:rsid w:val="00661F1F"/>
    <w:rsid w:val="00676A79"/>
    <w:rsid w:val="00686254"/>
    <w:rsid w:val="006C45B2"/>
    <w:rsid w:val="00727C9B"/>
    <w:rsid w:val="00742E23"/>
    <w:rsid w:val="00763F7B"/>
    <w:rsid w:val="00764E32"/>
    <w:rsid w:val="00775B59"/>
    <w:rsid w:val="007A3EE0"/>
    <w:rsid w:val="007E38A8"/>
    <w:rsid w:val="008D0776"/>
    <w:rsid w:val="008E100A"/>
    <w:rsid w:val="0090284D"/>
    <w:rsid w:val="00974BDD"/>
    <w:rsid w:val="00997FC9"/>
    <w:rsid w:val="009E7E31"/>
    <w:rsid w:val="00A1251C"/>
    <w:rsid w:val="00A674F5"/>
    <w:rsid w:val="00A976CE"/>
    <w:rsid w:val="00B127C7"/>
    <w:rsid w:val="00B304E6"/>
    <w:rsid w:val="00BA66A5"/>
    <w:rsid w:val="00BC217A"/>
    <w:rsid w:val="00BD2A69"/>
    <w:rsid w:val="00BF3FCE"/>
    <w:rsid w:val="00C13BC6"/>
    <w:rsid w:val="00C20880"/>
    <w:rsid w:val="00C8782A"/>
    <w:rsid w:val="00C93B29"/>
    <w:rsid w:val="00CB6788"/>
    <w:rsid w:val="00CD1956"/>
    <w:rsid w:val="00CE162E"/>
    <w:rsid w:val="00CE7CE5"/>
    <w:rsid w:val="00D2640A"/>
    <w:rsid w:val="00D802B7"/>
    <w:rsid w:val="00D9482F"/>
    <w:rsid w:val="00DA3C94"/>
    <w:rsid w:val="00DA4FF3"/>
    <w:rsid w:val="00DB5141"/>
    <w:rsid w:val="00DE68C2"/>
    <w:rsid w:val="00DF1BCD"/>
    <w:rsid w:val="00E010C1"/>
    <w:rsid w:val="00E03D7D"/>
    <w:rsid w:val="00E87C78"/>
    <w:rsid w:val="00ED04E2"/>
    <w:rsid w:val="00ED37AE"/>
    <w:rsid w:val="00F528CE"/>
    <w:rsid w:val="00F8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B29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B2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B2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B2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B29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C93B29"/>
    <w:rPr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447"/>
  </w:style>
  <w:style w:type="paragraph" w:styleId="Pidipagina">
    <w:name w:val="footer"/>
    <w:basedOn w:val="Normale"/>
    <w:link w:val="PidipaginaCarattere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447"/>
  </w:style>
  <w:style w:type="character" w:styleId="Collegamentoipertestuale">
    <w:name w:val="Hyperlink"/>
    <w:basedOn w:val="Carpredefinitoparagrafo"/>
    <w:rsid w:val="0015550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55505"/>
    <w:pPr>
      <w:spacing w:after="0" w:line="240" w:lineRule="auto"/>
      <w:jc w:val="both"/>
    </w:pPr>
    <w:rPr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55505"/>
    <w:rPr>
      <w:rFonts w:eastAsia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155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:%20climed.asltorino@unito.it%20&#8211;%20climed1.asltorino@unito.it" TargetMode="External"/><Relationship Id="rId2" Type="http://schemas.openxmlformats.org/officeDocument/2006/relationships/hyperlink" Target="http://www.regione.piemonte.it/sanita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canarelli\Desktop\nuova%20carta%20intest%20CLI%20uso%20UNI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1191-1070-430E-9269-FF619D8B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 CLI uso UNIV.dotx</Template>
  <TotalTime>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stefania.canarelli</dc:creator>
  <cp:lastModifiedBy>silvia.grosso</cp:lastModifiedBy>
  <cp:revision>7</cp:revision>
  <cp:lastPrinted>2017-01-11T09:33:00Z</cp:lastPrinted>
  <dcterms:created xsi:type="dcterms:W3CDTF">2017-10-03T07:06:00Z</dcterms:created>
  <dcterms:modified xsi:type="dcterms:W3CDTF">2023-01-10T09:51:00Z</dcterms:modified>
</cp:coreProperties>
</file>